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E" w:rsidRDefault="00D53CAE" w:rsidP="008D3E2E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ICJS Crime Prevention Logo" style="position:absolute;left:0;text-align:left;margin-left:180pt;margin-top:.15pt;width:108pt;height:107.85pt;z-index:251658240;visibility:visible">
            <v:imagedata r:id="rId7" o:title="" chromakey="white"/>
          </v:shape>
        </w:pict>
      </w:r>
    </w:p>
    <w:p w:rsidR="00D53CAE" w:rsidRDefault="00D53CAE" w:rsidP="008D3E2E">
      <w:pPr>
        <w:spacing w:line="240" w:lineRule="auto"/>
        <w:jc w:val="center"/>
        <w:rPr>
          <w:sz w:val="32"/>
          <w:szCs w:val="32"/>
        </w:rPr>
      </w:pPr>
    </w:p>
    <w:p w:rsidR="00D53CAE" w:rsidRDefault="00D53CAE" w:rsidP="008D3E2E">
      <w:pPr>
        <w:spacing w:line="240" w:lineRule="auto"/>
        <w:jc w:val="center"/>
        <w:rPr>
          <w:sz w:val="32"/>
          <w:szCs w:val="32"/>
        </w:rPr>
      </w:pPr>
    </w:p>
    <w:p w:rsidR="00D53CAE" w:rsidRDefault="00D53CAE" w:rsidP="008D3E2E">
      <w:pPr>
        <w:spacing w:line="240" w:lineRule="auto"/>
        <w:jc w:val="center"/>
        <w:rPr>
          <w:sz w:val="32"/>
          <w:szCs w:val="32"/>
        </w:rPr>
      </w:pPr>
    </w:p>
    <w:p w:rsidR="00D53CAE" w:rsidRPr="00C87309" w:rsidRDefault="00D53CAE" w:rsidP="008D3E2E">
      <w:pPr>
        <w:spacing w:line="240" w:lineRule="auto"/>
        <w:jc w:val="center"/>
        <w:rPr>
          <w:b/>
          <w:shadow/>
          <w:sz w:val="32"/>
          <w:szCs w:val="32"/>
        </w:rPr>
      </w:pPr>
      <w:r w:rsidRPr="00C87309">
        <w:rPr>
          <w:b/>
          <w:shadow/>
          <w:sz w:val="32"/>
          <w:szCs w:val="32"/>
        </w:rPr>
        <w:t>Business Crime Prevention (Commercial Security) Survey Report</w:t>
      </w:r>
    </w:p>
    <w:p w:rsidR="00D53CAE" w:rsidRDefault="00D53CAE" w:rsidP="008D3E2E">
      <w:pPr>
        <w:spacing w:line="240" w:lineRule="auto"/>
        <w:jc w:val="center"/>
        <w:rPr>
          <w:sz w:val="32"/>
          <w:szCs w:val="32"/>
        </w:rPr>
      </w:pPr>
    </w:p>
    <w:p w:rsidR="00D53CAE" w:rsidRDefault="00D53CAE" w:rsidP="008D3E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PREPARED FOR: </w:t>
      </w:r>
    </w:p>
    <w:p w:rsidR="00D53CAE" w:rsidRDefault="00D53CAE" w:rsidP="008D3E2E">
      <w:pPr>
        <w:spacing w:line="240" w:lineRule="auto"/>
        <w:rPr>
          <w:sz w:val="32"/>
          <w:szCs w:val="32"/>
        </w:rPr>
      </w:pPr>
    </w:p>
    <w:p w:rsidR="00D53CAE" w:rsidRDefault="00D53CAE" w:rsidP="008D3E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Store Name: </w:t>
      </w:r>
    </w:p>
    <w:p w:rsidR="00D53CAE" w:rsidRDefault="00D53CAE" w:rsidP="008D3E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Type of Business: </w:t>
      </w:r>
    </w:p>
    <w:p w:rsidR="00D53CAE" w:rsidRDefault="00D53CAE" w:rsidP="008D3E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</w:p>
    <w:p w:rsidR="00D53CAE" w:rsidRDefault="00D53CAE" w:rsidP="008D3E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City, State, ZIP: </w:t>
      </w:r>
    </w:p>
    <w:p w:rsidR="00D53CAE" w:rsidRDefault="00D53CAE" w:rsidP="008D3E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Telephone Number: </w:t>
      </w:r>
    </w:p>
    <w:p w:rsidR="00D53CAE" w:rsidRDefault="00D53CAE" w:rsidP="008D3E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Owner: </w:t>
      </w:r>
    </w:p>
    <w:p w:rsidR="00D53CAE" w:rsidRDefault="00D53CAE" w:rsidP="008D3E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Manager Name: </w:t>
      </w:r>
    </w:p>
    <w:p w:rsidR="00D53CAE" w:rsidRDefault="00D53CAE" w:rsidP="008D3E2E">
      <w:pPr>
        <w:spacing w:line="240" w:lineRule="auto"/>
        <w:rPr>
          <w:sz w:val="32"/>
          <w:szCs w:val="32"/>
        </w:rPr>
      </w:pPr>
    </w:p>
    <w:p w:rsidR="00D53CAE" w:rsidRDefault="00D53CAE" w:rsidP="008D3E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Prepared by:  </w:t>
      </w:r>
    </w:p>
    <w:p w:rsidR="00D53CAE" w:rsidRDefault="00D53CAE" w:rsidP="008D3E2E">
      <w:pPr>
        <w:spacing w:line="240" w:lineRule="auto"/>
        <w:rPr>
          <w:sz w:val="32"/>
          <w:szCs w:val="32"/>
        </w:rPr>
      </w:pPr>
    </w:p>
    <w:p w:rsidR="00D53CAE" w:rsidRDefault="00D53CAE" w:rsidP="008D3E2E">
      <w:pPr>
        <w:spacing w:line="240" w:lineRule="auto"/>
        <w:jc w:val="center"/>
        <w:rPr>
          <w:sz w:val="32"/>
          <w:szCs w:val="32"/>
          <w:u w:val="single"/>
        </w:rPr>
      </w:pPr>
      <w:r w:rsidRPr="00C93AFD">
        <w:rPr>
          <w:sz w:val="32"/>
          <w:szCs w:val="32"/>
          <w:u w:val="single"/>
        </w:rPr>
        <w:pict>
          <v:shape id="_x0000_i1025" type="#_x0000_t75" style="width:93pt;height:93pt">
            <v:imagedata r:id="rId8" o:title=""/>
          </v:shape>
        </w:pict>
      </w:r>
    </w:p>
    <w:p w:rsidR="00D53CAE" w:rsidRPr="00344531" w:rsidRDefault="00D53CAE" w:rsidP="008D3E2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44531">
        <w:rPr>
          <w:b/>
          <w:sz w:val="32"/>
          <w:szCs w:val="32"/>
          <w:u w:val="single"/>
        </w:rPr>
        <w:t>Section One</w:t>
      </w:r>
    </w:p>
    <w:p w:rsidR="00D53CAE" w:rsidRPr="00344034" w:rsidRDefault="00D53CAE" w:rsidP="008D3E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344034">
        <w:rPr>
          <w:sz w:val="28"/>
          <w:szCs w:val="28"/>
        </w:rPr>
        <w:t>Introduction</w:t>
      </w:r>
    </w:p>
    <w:p w:rsidR="00D53CAE" w:rsidRDefault="00D53CAE" w:rsidP="008D3E2E">
      <w:pPr>
        <w:spacing w:line="240" w:lineRule="auto"/>
        <w:rPr>
          <w:sz w:val="24"/>
          <w:szCs w:val="24"/>
          <w:u w:val="single"/>
        </w:rPr>
      </w:pPr>
    </w:p>
    <w:p w:rsidR="00D53CAE" w:rsidRDefault="00D53CAE" w:rsidP="008D3E2E">
      <w:pPr>
        <w:spacing w:line="240" w:lineRule="auto"/>
        <w:rPr>
          <w:sz w:val="24"/>
          <w:szCs w:val="24"/>
          <w:u w:val="single"/>
        </w:rPr>
      </w:pPr>
    </w:p>
    <w:p w:rsidR="00D53CAE" w:rsidRDefault="00D53CAE" w:rsidP="008D3E2E">
      <w:pPr>
        <w:spacing w:line="240" w:lineRule="auto"/>
        <w:rPr>
          <w:sz w:val="24"/>
          <w:szCs w:val="24"/>
          <w:u w:val="single"/>
        </w:rPr>
      </w:pPr>
    </w:p>
    <w:p w:rsidR="00D53CAE" w:rsidRPr="00E42596" w:rsidRDefault="00D53CAE" w:rsidP="008D3E2E">
      <w:pPr>
        <w:spacing w:line="240" w:lineRule="auto"/>
        <w:rPr>
          <w:sz w:val="24"/>
          <w:szCs w:val="24"/>
          <w:u w:val="single"/>
        </w:rPr>
      </w:pPr>
    </w:p>
    <w:p w:rsidR="00D53CAE" w:rsidRPr="00344531" w:rsidRDefault="00D53CAE" w:rsidP="008D3E2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44531">
        <w:rPr>
          <w:b/>
          <w:sz w:val="32"/>
          <w:szCs w:val="32"/>
          <w:u w:val="single"/>
        </w:rPr>
        <w:t>Section Two</w:t>
      </w:r>
    </w:p>
    <w:p w:rsidR="00D53CAE" w:rsidRDefault="00D53CAE" w:rsidP="008D3E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A. Identification of Site</w:t>
      </w:r>
    </w:p>
    <w:p w:rsidR="00D53CAE" w:rsidRDefault="00D53CAE" w:rsidP="008D3E2E">
      <w:pPr>
        <w:spacing w:line="240" w:lineRule="auto"/>
        <w:rPr>
          <w:sz w:val="28"/>
          <w:szCs w:val="28"/>
        </w:rPr>
      </w:pPr>
    </w:p>
    <w:p w:rsidR="00D53CAE" w:rsidRDefault="00D53CAE" w:rsidP="008D3E2E">
      <w:pPr>
        <w:spacing w:line="240" w:lineRule="auto"/>
        <w:rPr>
          <w:sz w:val="28"/>
          <w:szCs w:val="28"/>
        </w:rPr>
      </w:pPr>
    </w:p>
    <w:p w:rsidR="00D53CAE" w:rsidRPr="00AE7C21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AE7C21">
        <w:rPr>
          <w:sz w:val="28"/>
          <w:szCs w:val="28"/>
        </w:rPr>
        <w:t xml:space="preserve">External Environment: </w:t>
      </w: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4"/>
          <w:szCs w:val="24"/>
        </w:rPr>
      </w:pPr>
      <w:r w:rsidRPr="008D3E2E">
        <w:rPr>
          <w:b/>
          <w:sz w:val="28"/>
          <w:szCs w:val="28"/>
        </w:rPr>
        <w:t>Traffic:</w:t>
      </w:r>
      <w:r>
        <w:rPr>
          <w:sz w:val="24"/>
          <w:szCs w:val="24"/>
        </w:rPr>
        <w:t xml:space="preserve"> </w:t>
      </w: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4"/>
          <w:szCs w:val="24"/>
        </w:rPr>
      </w:pPr>
      <w:r w:rsidRPr="008D3E2E">
        <w:rPr>
          <w:b/>
          <w:sz w:val="28"/>
          <w:szCs w:val="28"/>
        </w:rPr>
        <w:t>Law Enforcement:</w:t>
      </w:r>
      <w:r>
        <w:rPr>
          <w:sz w:val="24"/>
          <w:szCs w:val="24"/>
        </w:rPr>
        <w:t xml:space="preserve"> </w:t>
      </w:r>
    </w:p>
    <w:p w:rsidR="00D53CAE" w:rsidRDefault="00D53CAE" w:rsidP="003B550F">
      <w:pPr>
        <w:spacing w:line="240" w:lineRule="auto"/>
        <w:rPr>
          <w:sz w:val="24"/>
          <w:szCs w:val="24"/>
        </w:rPr>
      </w:pP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4"/>
          <w:szCs w:val="24"/>
        </w:rPr>
      </w:pPr>
      <w:r w:rsidRPr="008D3E2E">
        <w:rPr>
          <w:b/>
          <w:sz w:val="28"/>
          <w:szCs w:val="28"/>
        </w:rPr>
        <w:t>Operating Hours of the store are as follows</w:t>
      </w:r>
      <w:r>
        <w:rPr>
          <w:sz w:val="24"/>
          <w:szCs w:val="24"/>
        </w:rPr>
        <w:t xml:space="preserve">: </w:t>
      </w: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b/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4"/>
          <w:szCs w:val="24"/>
        </w:rPr>
      </w:pPr>
      <w:r w:rsidRPr="008D3E2E">
        <w:rPr>
          <w:b/>
          <w:sz w:val="28"/>
          <w:szCs w:val="28"/>
        </w:rPr>
        <w:t>Business History and Crime Status:</w:t>
      </w:r>
      <w:r>
        <w:rPr>
          <w:sz w:val="24"/>
          <w:szCs w:val="24"/>
        </w:rPr>
        <w:t xml:space="preserve"> </w:t>
      </w:r>
    </w:p>
    <w:p w:rsidR="00D53CAE" w:rsidRPr="00E42596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  <w:r w:rsidRPr="00E42596">
        <w:rPr>
          <w:sz w:val="28"/>
          <w:szCs w:val="28"/>
        </w:rPr>
        <w:t>Dimensions of Property and Buildings</w:t>
      </w:r>
      <w:r>
        <w:rPr>
          <w:sz w:val="28"/>
          <w:szCs w:val="28"/>
        </w:rPr>
        <w:t xml:space="preserve">: </w:t>
      </w:r>
    </w:p>
    <w:p w:rsidR="00D53CAE" w:rsidRDefault="00D53CAE" w:rsidP="008D3E2E">
      <w:pPr>
        <w:spacing w:line="240" w:lineRule="auto"/>
        <w:ind w:left="360"/>
        <w:jc w:val="center"/>
        <w:rPr>
          <w:b/>
          <w:sz w:val="32"/>
          <w:szCs w:val="32"/>
          <w:u w:val="single"/>
        </w:rPr>
      </w:pPr>
    </w:p>
    <w:p w:rsidR="00D53CAE" w:rsidRDefault="00D53CAE" w:rsidP="008D3E2E">
      <w:pPr>
        <w:spacing w:line="240" w:lineRule="auto"/>
        <w:ind w:left="360"/>
        <w:jc w:val="center"/>
        <w:rPr>
          <w:b/>
          <w:sz w:val="32"/>
          <w:szCs w:val="32"/>
          <w:u w:val="single"/>
        </w:rPr>
      </w:pPr>
    </w:p>
    <w:p w:rsidR="00D53CAE" w:rsidRPr="00107ADA" w:rsidRDefault="00D53CAE" w:rsidP="003B550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07ADA">
        <w:rPr>
          <w:b/>
          <w:sz w:val="32"/>
          <w:szCs w:val="32"/>
          <w:u w:val="single"/>
        </w:rPr>
        <w:t>Section Three</w:t>
      </w:r>
    </w:p>
    <w:p w:rsidR="00D53CAE" w:rsidRDefault="00D53CAE" w:rsidP="00B42753">
      <w:pPr>
        <w:pStyle w:val="ListParagraph"/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0"/>
        <w:rPr>
          <w:b/>
          <w:sz w:val="28"/>
          <w:szCs w:val="28"/>
        </w:rPr>
      </w:pPr>
      <w:r w:rsidRPr="009020CA">
        <w:rPr>
          <w:b/>
          <w:sz w:val="28"/>
          <w:szCs w:val="28"/>
        </w:rPr>
        <w:t xml:space="preserve">Exterior Lighting: </w:t>
      </w:r>
    </w:p>
    <w:p w:rsidR="00D53CAE" w:rsidRDefault="00D53CAE" w:rsidP="00B42753">
      <w:pPr>
        <w:pStyle w:val="ListParagraph"/>
        <w:spacing w:line="240" w:lineRule="auto"/>
        <w:rPr>
          <w:b/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rPr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OBSERVATIONS:</w:t>
      </w:r>
      <w:r>
        <w:rPr>
          <w:b/>
          <w:sz w:val="28"/>
          <w:szCs w:val="28"/>
        </w:rPr>
        <w:t xml:space="preserve"> </w:t>
      </w:r>
    </w:p>
    <w:p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  <w:r w:rsidRPr="009E089F">
        <w:rPr>
          <w:b/>
          <w:sz w:val="28"/>
          <w:szCs w:val="28"/>
        </w:rPr>
        <w:t>RECOMMENDATIONS</w:t>
      </w:r>
      <w:r w:rsidRPr="009E089F">
        <w:rPr>
          <w:b/>
          <w:sz w:val="24"/>
          <w:szCs w:val="24"/>
        </w:rPr>
        <w:t>:</w:t>
      </w:r>
      <w:r w:rsidRPr="003E0705">
        <w:rPr>
          <w:sz w:val="24"/>
          <w:szCs w:val="24"/>
        </w:rPr>
        <w:t xml:space="preserve"> </w:t>
      </w:r>
    </w:p>
    <w:p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 xml:space="preserve">Minimum: </w:t>
      </w:r>
    </w:p>
    <w:p w:rsidR="00D53CAE" w:rsidRPr="00B42753" w:rsidRDefault="00D53CAE" w:rsidP="00B42753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rPr>
          <w:b/>
          <w:sz w:val="28"/>
          <w:szCs w:val="28"/>
        </w:rPr>
      </w:pPr>
    </w:p>
    <w:p w:rsidR="00D53CAE" w:rsidRPr="00B42753" w:rsidRDefault="00D53CAE" w:rsidP="00B42753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B42753">
        <w:rPr>
          <w:b/>
          <w:sz w:val="28"/>
          <w:szCs w:val="28"/>
        </w:rPr>
        <w:t>Maximum</w:t>
      </w:r>
      <w:r>
        <w:rPr>
          <w:b/>
          <w:sz w:val="28"/>
          <w:szCs w:val="28"/>
        </w:rPr>
        <w:t>:</w:t>
      </w:r>
    </w:p>
    <w:p w:rsidR="00D53CAE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D211E0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D211E0" w:rsidRDefault="00D53CAE" w:rsidP="003B550F">
      <w:pPr>
        <w:spacing w:line="240" w:lineRule="auto"/>
        <w:rPr>
          <w:sz w:val="28"/>
          <w:szCs w:val="28"/>
        </w:rPr>
      </w:pPr>
      <w:r w:rsidRPr="009E089F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9E089F">
        <w:rPr>
          <w:b/>
          <w:sz w:val="28"/>
          <w:szCs w:val="28"/>
        </w:rPr>
        <w:t>Fences, Shrubs, and Natural Barriers</w:t>
      </w:r>
    </w:p>
    <w:p w:rsidR="00D53CAE" w:rsidRDefault="00D53CAE" w:rsidP="003B550F">
      <w:pPr>
        <w:spacing w:line="240" w:lineRule="auto"/>
        <w:rPr>
          <w:sz w:val="28"/>
          <w:szCs w:val="28"/>
        </w:rPr>
      </w:pPr>
      <w:r w:rsidRPr="009E089F">
        <w:rPr>
          <w:b/>
          <w:sz w:val="28"/>
          <w:szCs w:val="28"/>
        </w:rPr>
        <w:t>OBSERVATIONS:</w:t>
      </w:r>
      <w:r>
        <w:rPr>
          <w:sz w:val="28"/>
          <w:szCs w:val="28"/>
        </w:rPr>
        <w:t xml:space="preserve">  </w:t>
      </w:r>
    </w:p>
    <w:p w:rsidR="00D53CAE" w:rsidRDefault="00D53CAE" w:rsidP="003B550F">
      <w:pPr>
        <w:spacing w:line="240" w:lineRule="auto"/>
        <w:rPr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 xml:space="preserve">Minimum: </w:t>
      </w:r>
    </w:p>
    <w:p w:rsidR="00D53CAE" w:rsidRPr="00B42753" w:rsidRDefault="00D53CAE" w:rsidP="00B42753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B42753">
      <w:pPr>
        <w:pStyle w:val="ListParagraph"/>
        <w:spacing w:line="240" w:lineRule="auto"/>
        <w:rPr>
          <w:b/>
          <w:sz w:val="28"/>
          <w:szCs w:val="28"/>
        </w:rPr>
      </w:pPr>
    </w:p>
    <w:p w:rsidR="00D53CAE" w:rsidRPr="00B42753" w:rsidRDefault="00D53CAE" w:rsidP="00B42753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B42753">
        <w:rPr>
          <w:b/>
          <w:sz w:val="28"/>
          <w:szCs w:val="28"/>
        </w:rPr>
        <w:t>Maximum</w:t>
      </w:r>
      <w:r>
        <w:rPr>
          <w:b/>
          <w:sz w:val="28"/>
          <w:szCs w:val="28"/>
        </w:rPr>
        <w:t>:</w:t>
      </w:r>
    </w:p>
    <w:p w:rsidR="00D53CAE" w:rsidRDefault="00D53CAE" w:rsidP="003B550F">
      <w:pPr>
        <w:spacing w:line="240" w:lineRule="auto"/>
        <w:rPr>
          <w:sz w:val="28"/>
          <w:szCs w:val="28"/>
        </w:rPr>
      </w:pPr>
    </w:p>
    <w:p w:rsidR="00D53CAE" w:rsidRDefault="00D53CAE" w:rsidP="003B550F">
      <w:pPr>
        <w:spacing w:line="240" w:lineRule="auto"/>
        <w:rPr>
          <w:sz w:val="28"/>
          <w:szCs w:val="28"/>
        </w:rPr>
      </w:pPr>
    </w:p>
    <w:p w:rsidR="00D53CAE" w:rsidRDefault="00D53CAE" w:rsidP="003B550F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D3E2E">
      <w:pPr>
        <w:pStyle w:val="ListParagraph"/>
        <w:spacing w:line="240" w:lineRule="auto"/>
        <w:rPr>
          <w:sz w:val="28"/>
          <w:szCs w:val="28"/>
        </w:rPr>
      </w:pPr>
    </w:p>
    <w:p w:rsidR="00D53CAE" w:rsidRDefault="00D53CAE" w:rsidP="00852035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 xml:space="preserve">Perimeter Alarms: </w:t>
      </w:r>
    </w:p>
    <w:p w:rsidR="00D53CAE" w:rsidRDefault="00D53CAE" w:rsidP="00852035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</w:p>
    <w:p w:rsidR="00D53CAE" w:rsidRPr="009E089F" w:rsidRDefault="00D53CAE" w:rsidP="00852035">
      <w:pPr>
        <w:pStyle w:val="ListParagraph"/>
        <w:tabs>
          <w:tab w:val="num" w:pos="0"/>
        </w:tabs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OBSERVATIONS: </w:t>
      </w:r>
    </w:p>
    <w:p w:rsidR="00D53CAE" w:rsidRPr="009E089F" w:rsidRDefault="00D53CAE" w:rsidP="00852035">
      <w:pPr>
        <w:tabs>
          <w:tab w:val="num" w:pos="0"/>
        </w:tabs>
        <w:spacing w:line="240" w:lineRule="auto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RECOMMENDATION:</w:t>
      </w:r>
    </w:p>
    <w:p w:rsidR="00D53CAE" w:rsidRPr="009E089F" w:rsidRDefault="00D53CAE" w:rsidP="00852035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Minimum:</w:t>
      </w:r>
    </w:p>
    <w:p w:rsidR="00D53CAE" w:rsidRDefault="00D53CAE" w:rsidP="00852035">
      <w:pPr>
        <w:pStyle w:val="ListParagraph"/>
        <w:tabs>
          <w:tab w:val="num" w:pos="0"/>
        </w:tabs>
        <w:spacing w:line="240" w:lineRule="auto"/>
        <w:ind w:left="0"/>
        <w:rPr>
          <w:sz w:val="28"/>
          <w:szCs w:val="28"/>
        </w:rPr>
      </w:pPr>
    </w:p>
    <w:p w:rsidR="00D53CAE" w:rsidRPr="009E089F" w:rsidRDefault="00D53CAE" w:rsidP="00852035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Maximum:</w:t>
      </w:r>
    </w:p>
    <w:p w:rsidR="00D53CAE" w:rsidRPr="00463924" w:rsidRDefault="00D53CAE" w:rsidP="0085203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63924">
        <w:rPr>
          <w:b/>
          <w:sz w:val="32"/>
          <w:szCs w:val="32"/>
          <w:u w:val="single"/>
        </w:rPr>
        <w:t>Section Four</w:t>
      </w:r>
    </w:p>
    <w:p w:rsidR="00D53CAE" w:rsidRPr="005C07C6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OBSERVATIONS: </w:t>
      </w:r>
      <w:r w:rsidRPr="005C07C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oor’s</w:t>
      </w:r>
    </w:p>
    <w:p w:rsidR="00D53CAE" w:rsidRDefault="00D53CAE" w:rsidP="008D3E2E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A. Door’s: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F5691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F56914">
        <w:rPr>
          <w:b/>
          <w:sz w:val="28"/>
          <w:szCs w:val="28"/>
        </w:rPr>
        <w:t xml:space="preserve">Locations: </w:t>
      </w: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F5691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F56914">
        <w:rPr>
          <w:b/>
          <w:sz w:val="28"/>
          <w:szCs w:val="28"/>
        </w:rPr>
        <w:t>Style:</w:t>
      </w: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5C07C6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5C07C6">
        <w:rPr>
          <w:b/>
          <w:sz w:val="28"/>
          <w:szCs w:val="28"/>
        </w:rPr>
        <w:t>Hinges: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5C07C6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C07C6">
        <w:rPr>
          <w:b/>
          <w:sz w:val="28"/>
          <w:szCs w:val="28"/>
        </w:rPr>
        <w:t>Frame: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Door </w:t>
      </w:r>
      <w:r w:rsidRPr="004522C2">
        <w:rPr>
          <w:b/>
          <w:sz w:val="28"/>
          <w:szCs w:val="28"/>
        </w:rPr>
        <w:t>Viewer: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4522C2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4522C2">
        <w:rPr>
          <w:b/>
          <w:sz w:val="28"/>
          <w:szCs w:val="28"/>
        </w:rPr>
        <w:t>Locks: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4522C2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4522C2">
        <w:rPr>
          <w:b/>
          <w:sz w:val="28"/>
          <w:szCs w:val="28"/>
        </w:rPr>
        <w:t>Alarm Sensors: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C13751">
        <w:rPr>
          <w:b/>
          <w:sz w:val="28"/>
          <w:szCs w:val="28"/>
        </w:rPr>
        <w:t>Access:</w:t>
      </w:r>
      <w:r>
        <w:rPr>
          <w:sz w:val="24"/>
          <w:szCs w:val="24"/>
        </w:rPr>
        <w:t xml:space="preserve"> </w:t>
      </w:r>
    </w:p>
    <w:p w:rsidR="00D53CAE" w:rsidRPr="00C13751" w:rsidRDefault="00D53CAE" w:rsidP="00852035">
      <w:pPr>
        <w:spacing w:line="240" w:lineRule="auto"/>
        <w:rPr>
          <w:b/>
          <w:sz w:val="24"/>
          <w:szCs w:val="24"/>
        </w:rPr>
      </w:pPr>
      <w:r w:rsidRPr="00C13751">
        <w:rPr>
          <w:b/>
          <w:sz w:val="28"/>
          <w:szCs w:val="28"/>
        </w:rPr>
        <w:t xml:space="preserve">RECOMMENDATIONS: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C13751">
        <w:rPr>
          <w:b/>
          <w:sz w:val="28"/>
          <w:szCs w:val="28"/>
        </w:rPr>
        <w:t xml:space="preserve">Minimum: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Maximum: </w:t>
      </w:r>
    </w:p>
    <w:p w:rsidR="00D53CAE" w:rsidRDefault="00D53CAE" w:rsidP="00852035">
      <w:pPr>
        <w:pStyle w:val="ListParagraph"/>
        <w:numPr>
          <w:ilvl w:val="0"/>
          <w:numId w:val="9"/>
        </w:numPr>
        <w:spacing w:line="240" w:lineRule="auto"/>
        <w:ind w:left="0" w:firstLine="0"/>
        <w:rPr>
          <w:b/>
          <w:sz w:val="28"/>
          <w:szCs w:val="28"/>
        </w:rPr>
      </w:pPr>
      <w:r w:rsidRPr="005C07C6">
        <w:rPr>
          <w:b/>
          <w:sz w:val="28"/>
          <w:szCs w:val="28"/>
        </w:rPr>
        <w:t>Windows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OBSERVATIONS: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spacing w:line="240" w:lineRule="auto"/>
        <w:rPr>
          <w:b/>
          <w:sz w:val="28"/>
          <w:szCs w:val="28"/>
        </w:rPr>
      </w:pPr>
      <w:r w:rsidRPr="00E10E8E">
        <w:rPr>
          <w:b/>
          <w:sz w:val="28"/>
          <w:szCs w:val="28"/>
        </w:rPr>
        <w:t>RECOMMENDATION:</w:t>
      </w:r>
    </w:p>
    <w:p w:rsidR="00D53CAE" w:rsidRPr="00552ADB" w:rsidRDefault="00D53CAE" w:rsidP="00852035">
      <w:pPr>
        <w:spacing w:line="240" w:lineRule="auto"/>
        <w:rPr>
          <w:sz w:val="28"/>
          <w:szCs w:val="28"/>
        </w:rPr>
      </w:pPr>
    </w:p>
    <w:p w:rsidR="00D53CAE" w:rsidRPr="009E089F" w:rsidRDefault="00D53CAE" w:rsidP="00B42753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Minimum:</w:t>
      </w:r>
    </w:p>
    <w:p w:rsidR="00D53CAE" w:rsidRDefault="00D53CAE" w:rsidP="00B42753">
      <w:pPr>
        <w:pStyle w:val="ListParagraph"/>
        <w:tabs>
          <w:tab w:val="num" w:pos="0"/>
        </w:tabs>
        <w:spacing w:line="240" w:lineRule="auto"/>
        <w:ind w:left="0"/>
        <w:rPr>
          <w:sz w:val="28"/>
          <w:szCs w:val="28"/>
        </w:rPr>
      </w:pPr>
    </w:p>
    <w:p w:rsidR="00D53CAE" w:rsidRPr="009E089F" w:rsidRDefault="00D53CAE" w:rsidP="00B42753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 w:rsidRPr="009E089F">
        <w:rPr>
          <w:b/>
          <w:sz w:val="28"/>
          <w:szCs w:val="28"/>
        </w:rPr>
        <w:t>Maximum: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050F3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E10E8E" w:rsidRDefault="00D53CAE" w:rsidP="00852035">
      <w:pPr>
        <w:pStyle w:val="ListParagraph"/>
        <w:numPr>
          <w:ilvl w:val="0"/>
          <w:numId w:val="9"/>
        </w:numPr>
        <w:spacing w:line="240" w:lineRule="auto"/>
        <w:ind w:left="0" w:firstLine="0"/>
        <w:rPr>
          <w:b/>
          <w:sz w:val="28"/>
          <w:szCs w:val="28"/>
        </w:rPr>
      </w:pPr>
      <w:r w:rsidRPr="00E10E8E">
        <w:rPr>
          <w:b/>
          <w:sz w:val="28"/>
          <w:szCs w:val="28"/>
        </w:rPr>
        <w:t>Walls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050F3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E10E8E">
        <w:rPr>
          <w:b/>
          <w:sz w:val="28"/>
          <w:szCs w:val="28"/>
        </w:rPr>
        <w:t>OBSERVATIONS:</w:t>
      </w:r>
      <w:r>
        <w:rPr>
          <w:b/>
          <w:sz w:val="28"/>
          <w:szCs w:val="28"/>
        </w:rPr>
        <w:t xml:space="preserve"> </w:t>
      </w:r>
      <w:r w:rsidRPr="002050F3"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24489">
        <w:rPr>
          <w:b/>
          <w:sz w:val="28"/>
          <w:szCs w:val="28"/>
        </w:rPr>
        <w:t>RECOMMENDATIONS</w:t>
      </w:r>
      <w:r w:rsidRPr="008630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24489">
        <w:rPr>
          <w:b/>
          <w:sz w:val="28"/>
          <w:szCs w:val="28"/>
        </w:rPr>
        <w:t>Minimum:</w:t>
      </w:r>
    </w:p>
    <w:p w:rsidR="00D53CAE" w:rsidRPr="0092448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92448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24489">
        <w:rPr>
          <w:b/>
          <w:sz w:val="28"/>
          <w:szCs w:val="28"/>
        </w:rPr>
        <w:t>Maximum: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924489" w:rsidRDefault="00D53CAE" w:rsidP="00852035">
      <w:pPr>
        <w:pStyle w:val="ListParagraph"/>
        <w:numPr>
          <w:ilvl w:val="0"/>
          <w:numId w:val="9"/>
        </w:numPr>
        <w:spacing w:line="240" w:lineRule="auto"/>
        <w:ind w:left="0" w:firstLine="0"/>
        <w:rPr>
          <w:b/>
          <w:sz w:val="28"/>
          <w:szCs w:val="28"/>
        </w:rPr>
      </w:pPr>
      <w:r w:rsidRPr="00924489">
        <w:rPr>
          <w:b/>
          <w:sz w:val="28"/>
          <w:szCs w:val="28"/>
        </w:rPr>
        <w:t>Roof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9E5D6C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24489">
        <w:rPr>
          <w:b/>
          <w:sz w:val="28"/>
          <w:szCs w:val="28"/>
        </w:rPr>
        <w:t>OBSERVATIONS:</w:t>
      </w:r>
      <w:r>
        <w:rPr>
          <w:sz w:val="28"/>
          <w:szCs w:val="28"/>
        </w:rPr>
        <w:t xml:space="preserve"> </w:t>
      </w:r>
      <w:r w:rsidRPr="002050F3"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2050F3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24489">
        <w:rPr>
          <w:b/>
          <w:sz w:val="28"/>
          <w:szCs w:val="28"/>
        </w:rPr>
        <w:t>RECOMMENDATION: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24489">
        <w:rPr>
          <w:b/>
          <w:sz w:val="28"/>
          <w:szCs w:val="28"/>
        </w:rPr>
        <w:t>Minimum</w:t>
      </w:r>
      <w:r w:rsidRPr="008630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2050F3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24489">
        <w:rPr>
          <w:b/>
          <w:sz w:val="28"/>
          <w:szCs w:val="28"/>
        </w:rPr>
        <w:t>Maximum: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3F531B" w:rsidRDefault="00D53CAE" w:rsidP="00852035">
      <w:pPr>
        <w:pStyle w:val="ListParagraph"/>
        <w:numPr>
          <w:ilvl w:val="0"/>
          <w:numId w:val="9"/>
        </w:numPr>
        <w:spacing w:line="240" w:lineRule="auto"/>
        <w:ind w:left="0" w:firstLine="0"/>
        <w:rPr>
          <w:b/>
          <w:sz w:val="28"/>
          <w:szCs w:val="28"/>
        </w:rPr>
      </w:pPr>
      <w:r w:rsidRPr="003F531B">
        <w:rPr>
          <w:b/>
          <w:sz w:val="28"/>
          <w:szCs w:val="28"/>
        </w:rPr>
        <w:t>Floor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3F531B">
        <w:rPr>
          <w:b/>
          <w:sz w:val="28"/>
          <w:szCs w:val="28"/>
        </w:rPr>
        <w:t>OBSERVATIONS: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3F531B">
        <w:rPr>
          <w:b/>
          <w:sz w:val="28"/>
          <w:szCs w:val="28"/>
        </w:rPr>
        <w:t>RECOMMENDATION:</w:t>
      </w:r>
      <w:r>
        <w:rPr>
          <w:sz w:val="28"/>
          <w:szCs w:val="28"/>
        </w:rPr>
        <w:t xml:space="preserve"> </w:t>
      </w: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3F531B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3F531B">
        <w:rPr>
          <w:b/>
          <w:sz w:val="28"/>
          <w:szCs w:val="28"/>
        </w:rPr>
        <w:t>Minimum: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3F531B">
        <w:rPr>
          <w:b/>
          <w:sz w:val="28"/>
          <w:szCs w:val="28"/>
        </w:rPr>
        <w:t>Maximum: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3F531B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3F531B" w:rsidRDefault="00D53CAE" w:rsidP="0085203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F531B">
        <w:rPr>
          <w:b/>
          <w:sz w:val="32"/>
          <w:szCs w:val="32"/>
          <w:u w:val="single"/>
        </w:rPr>
        <w:t>Section Five</w:t>
      </w:r>
    </w:p>
    <w:p w:rsidR="00D53CAE" w:rsidRPr="003F531B" w:rsidRDefault="00D53CAE" w:rsidP="00852035">
      <w:pPr>
        <w:spacing w:line="240" w:lineRule="auto"/>
        <w:rPr>
          <w:b/>
          <w:sz w:val="28"/>
          <w:szCs w:val="28"/>
        </w:rPr>
      </w:pPr>
      <w:r w:rsidRPr="003F531B">
        <w:rPr>
          <w:b/>
          <w:sz w:val="28"/>
          <w:szCs w:val="28"/>
        </w:rPr>
        <w:t>Interior Controls</w:t>
      </w: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3F531B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3F531B">
        <w:rPr>
          <w:b/>
          <w:sz w:val="28"/>
          <w:szCs w:val="28"/>
        </w:rPr>
        <w:t>Doors and Locks</w:t>
      </w:r>
    </w:p>
    <w:p w:rsidR="00D53CAE" w:rsidRDefault="00D53CAE" w:rsidP="00852035">
      <w:pPr>
        <w:spacing w:line="240" w:lineRule="auto"/>
        <w:rPr>
          <w:sz w:val="24"/>
          <w:szCs w:val="24"/>
        </w:rPr>
      </w:pPr>
      <w:r w:rsidRPr="003F531B">
        <w:rPr>
          <w:b/>
          <w:sz w:val="28"/>
          <w:szCs w:val="28"/>
        </w:rPr>
        <w:t>OBSERVATIONS: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spacing w:line="240" w:lineRule="auto"/>
        <w:rPr>
          <w:sz w:val="24"/>
          <w:szCs w:val="24"/>
        </w:rPr>
      </w:pPr>
    </w:p>
    <w:p w:rsidR="00D53CAE" w:rsidRDefault="00D53CAE" w:rsidP="00852035">
      <w:pPr>
        <w:spacing w:line="240" w:lineRule="auto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3F531B">
        <w:rPr>
          <w:b/>
          <w:sz w:val="28"/>
          <w:szCs w:val="28"/>
        </w:rPr>
        <w:t>RECOMMENDATIONS:</w:t>
      </w:r>
      <w:r w:rsidRPr="00205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3F531B">
        <w:rPr>
          <w:b/>
          <w:sz w:val="28"/>
          <w:szCs w:val="28"/>
        </w:rPr>
        <w:t>Minimum</w:t>
      </w:r>
      <w:r w:rsidRPr="008630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3F531B">
        <w:rPr>
          <w:b/>
          <w:sz w:val="28"/>
          <w:szCs w:val="28"/>
        </w:rPr>
        <w:t>Maximum</w:t>
      </w:r>
      <w:r w:rsidRPr="00863021">
        <w:rPr>
          <w:sz w:val="28"/>
          <w:szCs w:val="28"/>
        </w:rPr>
        <w:t>:</w:t>
      </w:r>
      <w:r w:rsidRPr="0083444F">
        <w:rPr>
          <w:sz w:val="24"/>
          <w:szCs w:val="24"/>
        </w:rPr>
        <w:t xml:space="preserve"> </w:t>
      </w: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14252A" w:rsidRDefault="00D53CAE" w:rsidP="008D5388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B. </w:t>
      </w:r>
      <w:r w:rsidRPr="003F531B">
        <w:rPr>
          <w:b/>
          <w:sz w:val="28"/>
          <w:szCs w:val="28"/>
        </w:rPr>
        <w:t>Interior Walls: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83444F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OBSERVATIONS: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14252A">
        <w:rPr>
          <w:b/>
          <w:sz w:val="28"/>
          <w:szCs w:val="28"/>
        </w:rPr>
        <w:t>RECOMMENDATIONS</w:t>
      </w:r>
      <w:r>
        <w:rPr>
          <w:sz w:val="28"/>
          <w:szCs w:val="28"/>
        </w:rPr>
        <w:t xml:space="preserve">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14252A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14252A">
        <w:rPr>
          <w:b/>
          <w:sz w:val="28"/>
          <w:szCs w:val="28"/>
        </w:rPr>
        <w:t>Minimum: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14252A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14252A">
        <w:rPr>
          <w:b/>
          <w:sz w:val="28"/>
          <w:szCs w:val="28"/>
        </w:rPr>
        <w:t>Maximum: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9E5D6C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9E5D6C">
        <w:rPr>
          <w:b/>
          <w:sz w:val="28"/>
          <w:szCs w:val="28"/>
        </w:rPr>
        <w:t>Alarm Systems</w:t>
      </w:r>
      <w:r>
        <w:rPr>
          <w:b/>
          <w:sz w:val="28"/>
          <w:szCs w:val="28"/>
        </w:rPr>
        <w:t xml:space="preserve"> and CCTV: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E5D6C">
        <w:rPr>
          <w:b/>
          <w:sz w:val="28"/>
          <w:szCs w:val="28"/>
        </w:rPr>
        <w:t>OBSERVATION: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83444F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E5D6C">
        <w:rPr>
          <w:b/>
          <w:sz w:val="28"/>
          <w:szCs w:val="28"/>
        </w:rPr>
        <w:t>RECOMMENDATION: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E5D6C">
        <w:rPr>
          <w:b/>
          <w:sz w:val="28"/>
          <w:szCs w:val="28"/>
        </w:rPr>
        <w:t>Minimum: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3444F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9E5D6C">
        <w:rPr>
          <w:b/>
          <w:sz w:val="28"/>
          <w:szCs w:val="28"/>
        </w:rPr>
        <w:t>Maximum:</w:t>
      </w:r>
      <w:r w:rsidRPr="0083444F"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9E5D6C" w:rsidRDefault="00D53CAE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 w:rsidRPr="009E5D6C">
        <w:rPr>
          <w:b/>
          <w:sz w:val="28"/>
          <w:szCs w:val="28"/>
        </w:rPr>
        <w:t>Safes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9E5D6C">
        <w:rPr>
          <w:b/>
          <w:sz w:val="28"/>
          <w:szCs w:val="28"/>
        </w:rPr>
        <w:t>OBSERVATION: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RECOMMENDATION: </w:t>
      </w: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Minimum: </w:t>
      </w: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A57549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DD33F4">
        <w:rPr>
          <w:b/>
          <w:sz w:val="28"/>
          <w:szCs w:val="28"/>
        </w:rPr>
        <w:t>Maximum: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412AF0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412AF0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412AF0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412AF0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D42471" w:rsidRDefault="00D53CAE" w:rsidP="00412AF0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</w:t>
      </w:r>
      <w:r w:rsidRPr="00D42471">
        <w:rPr>
          <w:b/>
          <w:sz w:val="28"/>
          <w:szCs w:val="28"/>
        </w:rPr>
        <w:t>Key Control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D42471">
        <w:rPr>
          <w:b/>
          <w:sz w:val="28"/>
          <w:szCs w:val="28"/>
        </w:rPr>
        <w:t>OBSERVATION</w:t>
      </w:r>
      <w:r>
        <w:rPr>
          <w:b/>
          <w:sz w:val="28"/>
          <w:szCs w:val="28"/>
        </w:rPr>
        <w:t>S</w:t>
      </w:r>
      <w:r w:rsidRPr="00D42471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2C2B22">
        <w:rPr>
          <w:b/>
          <w:sz w:val="28"/>
          <w:szCs w:val="28"/>
        </w:rPr>
        <w:t>RECOMMENDATION</w:t>
      </w:r>
      <w:r>
        <w:rPr>
          <w:b/>
          <w:sz w:val="28"/>
          <w:szCs w:val="28"/>
        </w:rPr>
        <w:t>S</w:t>
      </w:r>
      <w:r w:rsidRPr="002C2B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3CAE" w:rsidRDefault="00D53CAE" w:rsidP="009446A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02C2B22">
        <w:rPr>
          <w:b/>
          <w:sz w:val="28"/>
          <w:szCs w:val="28"/>
        </w:rPr>
        <w:t>Minimum: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2C2B22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2C2B22">
        <w:rPr>
          <w:b/>
          <w:sz w:val="28"/>
          <w:szCs w:val="28"/>
        </w:rPr>
        <w:t>Maximum: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F. </w:t>
      </w:r>
      <w:r w:rsidRPr="008D5388">
        <w:rPr>
          <w:b/>
          <w:sz w:val="28"/>
          <w:szCs w:val="28"/>
        </w:rPr>
        <w:t>Retail Security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D5388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8D5388">
        <w:rPr>
          <w:b/>
          <w:sz w:val="28"/>
          <w:szCs w:val="28"/>
        </w:rPr>
        <w:t>OBSERVATION</w:t>
      </w:r>
      <w:r>
        <w:rPr>
          <w:b/>
          <w:sz w:val="28"/>
          <w:szCs w:val="28"/>
        </w:rPr>
        <w:t>S</w:t>
      </w:r>
      <w:r w:rsidRPr="008D5388">
        <w:rPr>
          <w:b/>
          <w:sz w:val="28"/>
          <w:szCs w:val="28"/>
        </w:rPr>
        <w:t xml:space="preserve">: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BD132E">
        <w:rPr>
          <w:b/>
          <w:sz w:val="28"/>
          <w:szCs w:val="28"/>
        </w:rPr>
        <w:t>Interior Lighting: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8B697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G. </w:t>
      </w:r>
      <w:r w:rsidRPr="00BD132E">
        <w:rPr>
          <w:b/>
          <w:sz w:val="28"/>
          <w:szCs w:val="28"/>
        </w:rPr>
        <w:t>Checks and Credit Cards: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OBSERVATIONS: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A06A0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C974D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B85AE5" w:rsidRDefault="00D53CAE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Pr="00E42596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H. </w:t>
      </w:r>
      <w:r w:rsidRPr="00BD132E">
        <w:rPr>
          <w:b/>
          <w:sz w:val="28"/>
          <w:szCs w:val="28"/>
        </w:rPr>
        <w:t>Robbery Awareness: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>OBSERVATIONS: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A06A0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BD132E">
        <w:rPr>
          <w:b/>
          <w:sz w:val="28"/>
          <w:szCs w:val="28"/>
        </w:rPr>
        <w:t>Shoplifting Awareness:</w:t>
      </w:r>
      <w:r>
        <w:rPr>
          <w:b/>
          <w:sz w:val="28"/>
          <w:szCs w:val="28"/>
        </w:rPr>
        <w:t xml:space="preserve"> </w:t>
      </w:r>
    </w:p>
    <w:p w:rsidR="00D53CAE" w:rsidRPr="00E42596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OBSERVATIONS: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E42596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94A35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J. </w:t>
      </w:r>
      <w:r w:rsidRPr="00947B9A">
        <w:rPr>
          <w:b/>
          <w:sz w:val="28"/>
          <w:szCs w:val="28"/>
        </w:rPr>
        <w:t>Internal Theft:</w:t>
      </w:r>
      <w:r>
        <w:rPr>
          <w:sz w:val="24"/>
          <w:szCs w:val="24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DD33F4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OBSERVATIONS: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E42596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94A35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Pr="00E42596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63021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K. Delivery &amp; Inventory Controls: 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Pr="00DD33F4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OBSERVATIONS: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E42596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94A35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Pr="00E42596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8A595E" w:rsidRDefault="00D53CAE" w:rsidP="008A595E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8A595E" w:rsidRDefault="00D53CAE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C03F6F">
        <w:rPr>
          <w:b/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3675B5" w:rsidRDefault="00D53CAE" w:rsidP="005260B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8"/>
          <w:szCs w:val="28"/>
        </w:rPr>
        <w:t xml:space="preserve">L. </w:t>
      </w:r>
      <w:r w:rsidRPr="003675B5">
        <w:rPr>
          <w:b/>
          <w:sz w:val="28"/>
          <w:szCs w:val="28"/>
        </w:rPr>
        <w:t>Technology:</w:t>
      </w:r>
      <w:r>
        <w:rPr>
          <w:sz w:val="28"/>
          <w:szCs w:val="28"/>
        </w:rPr>
        <w:t xml:space="preserve">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DD33F4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DD33F4">
        <w:rPr>
          <w:b/>
          <w:sz w:val="28"/>
          <w:szCs w:val="28"/>
        </w:rPr>
        <w:t xml:space="preserve">OBSERVATIONS: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E42596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A06A09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>RECOMMENDATION: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Pr="00294A35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  <w:r w:rsidRPr="00A06A09">
        <w:rPr>
          <w:b/>
          <w:sz w:val="28"/>
          <w:szCs w:val="28"/>
        </w:rPr>
        <w:t>Minimum:</w:t>
      </w:r>
      <w:r>
        <w:rPr>
          <w:b/>
          <w:sz w:val="28"/>
          <w:szCs w:val="28"/>
        </w:rPr>
        <w:t xml:space="preserve"> </w:t>
      </w:r>
    </w:p>
    <w:p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06A09">
        <w:rPr>
          <w:b/>
          <w:sz w:val="28"/>
          <w:szCs w:val="28"/>
        </w:rPr>
        <w:t xml:space="preserve">Maximum: 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Default="00D53CAE" w:rsidP="00852035">
      <w:pPr>
        <w:pStyle w:val="ListParagraph"/>
        <w:spacing w:line="240" w:lineRule="auto"/>
        <w:ind w:left="0"/>
        <w:jc w:val="center"/>
        <w:rPr>
          <w:b/>
          <w:sz w:val="36"/>
          <w:szCs w:val="36"/>
          <w:u w:val="single"/>
        </w:rPr>
      </w:pPr>
    </w:p>
    <w:p w:rsidR="00D53CAE" w:rsidRPr="003675B5" w:rsidRDefault="00D53CAE" w:rsidP="00852035">
      <w:pPr>
        <w:pStyle w:val="ListParagraph"/>
        <w:spacing w:line="240" w:lineRule="auto"/>
        <w:ind w:left="0"/>
        <w:jc w:val="center"/>
        <w:rPr>
          <w:b/>
          <w:sz w:val="36"/>
          <w:szCs w:val="36"/>
          <w:u w:val="single"/>
        </w:rPr>
      </w:pPr>
      <w:r w:rsidRPr="003675B5">
        <w:rPr>
          <w:b/>
          <w:sz w:val="36"/>
          <w:szCs w:val="36"/>
          <w:u w:val="single"/>
        </w:rPr>
        <w:t>Section Six</w:t>
      </w:r>
    </w:p>
    <w:p w:rsidR="00D53CAE" w:rsidRPr="003675B5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3675B5">
        <w:rPr>
          <w:b/>
          <w:sz w:val="28"/>
          <w:szCs w:val="28"/>
        </w:rPr>
        <w:t>Conclusion:</w:t>
      </w:r>
    </w:p>
    <w:p w:rsidR="00D53CAE" w:rsidRDefault="00D53CAE" w:rsidP="008A595E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D53CAE" w:rsidRDefault="00D53CAE" w:rsidP="008A595E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smartTag w:uri="urn:schemas-microsoft-com:office:smarttags" w:element="place">
        <w:smartTag w:uri="urn:schemas-microsoft-com:office:smarttags" w:element="PlaceName">
          <w:r w:rsidRPr="003675B5">
            <w:rPr>
              <w:b/>
              <w:sz w:val="28"/>
              <w:szCs w:val="28"/>
            </w:rPr>
            <w:t>Overall</w:t>
          </w:r>
        </w:smartTag>
        <w:r w:rsidRPr="003675B5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675B5">
            <w:rPr>
              <w:b/>
              <w:sz w:val="28"/>
              <w:szCs w:val="28"/>
            </w:rPr>
            <w:t>Building</w:t>
          </w:r>
        </w:smartTag>
      </w:smartTag>
      <w:r w:rsidRPr="003675B5">
        <w:rPr>
          <w:b/>
          <w:sz w:val="28"/>
          <w:szCs w:val="28"/>
        </w:rPr>
        <w:t xml:space="preserve"> Security:</w:t>
      </w:r>
      <w:r>
        <w:rPr>
          <w:sz w:val="28"/>
          <w:szCs w:val="28"/>
        </w:rPr>
        <w:t xml:space="preserve"> </w:t>
      </w:r>
    </w:p>
    <w:p w:rsidR="00D53CAE" w:rsidRDefault="00D53CAE" w:rsidP="008A595E">
      <w:pPr>
        <w:pStyle w:val="ListParagraph"/>
        <w:spacing w:line="240" w:lineRule="auto"/>
        <w:ind w:left="0"/>
        <w:rPr>
          <w:sz w:val="28"/>
          <w:szCs w:val="28"/>
        </w:rPr>
      </w:pPr>
    </w:p>
    <w:p w:rsidR="00D53CAE" w:rsidRPr="009D4356" w:rsidRDefault="00D53CAE" w:rsidP="008A595E">
      <w:pPr>
        <w:pStyle w:val="ListParagraph"/>
        <w:spacing w:line="240" w:lineRule="auto"/>
        <w:ind w:left="0"/>
        <w:rPr>
          <w:sz w:val="24"/>
          <w:szCs w:val="24"/>
        </w:rPr>
      </w:pPr>
    </w:p>
    <w:p w:rsidR="00D53CAE" w:rsidRDefault="00D53CAE" w:rsidP="008A595E">
      <w:pPr>
        <w:spacing w:line="240" w:lineRule="auto"/>
        <w:rPr>
          <w:b/>
          <w:sz w:val="28"/>
          <w:szCs w:val="28"/>
        </w:rPr>
      </w:pPr>
    </w:p>
    <w:p w:rsidR="00D53CAE" w:rsidRDefault="00D53CAE" w:rsidP="008A595E">
      <w:pPr>
        <w:spacing w:line="240" w:lineRule="auto"/>
        <w:rPr>
          <w:b/>
          <w:sz w:val="28"/>
          <w:szCs w:val="28"/>
        </w:rPr>
      </w:pPr>
    </w:p>
    <w:p w:rsidR="00D53CAE" w:rsidRDefault="00D53CAE" w:rsidP="008A595E">
      <w:pPr>
        <w:spacing w:line="240" w:lineRule="auto"/>
        <w:rPr>
          <w:b/>
          <w:sz w:val="28"/>
          <w:szCs w:val="28"/>
        </w:rPr>
      </w:pPr>
    </w:p>
    <w:p w:rsidR="00D53CAE" w:rsidRDefault="00D53CAE" w:rsidP="008A595E">
      <w:pPr>
        <w:spacing w:line="240" w:lineRule="auto"/>
        <w:rPr>
          <w:b/>
          <w:sz w:val="28"/>
          <w:szCs w:val="28"/>
        </w:rPr>
      </w:pPr>
    </w:p>
    <w:p w:rsidR="00D53CAE" w:rsidRPr="003675B5" w:rsidRDefault="00D53CAE" w:rsidP="008A595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Additional Observations and </w:t>
      </w:r>
      <w:r w:rsidRPr="003675B5">
        <w:rPr>
          <w:b/>
          <w:sz w:val="28"/>
          <w:szCs w:val="28"/>
        </w:rPr>
        <w:t>Recommendations</w:t>
      </w:r>
      <w:r>
        <w:rPr>
          <w:b/>
          <w:sz w:val="28"/>
          <w:szCs w:val="28"/>
        </w:rPr>
        <w:t xml:space="preserve"> (Specific items of interest or potential risk not covered in main body of this report):</w:t>
      </w:r>
    </w:p>
    <w:p w:rsidR="00D53CAE" w:rsidRDefault="00D53CAE" w:rsidP="00852035">
      <w:pPr>
        <w:spacing w:line="240" w:lineRule="auto"/>
        <w:jc w:val="both"/>
        <w:rPr>
          <w:b/>
          <w:sz w:val="28"/>
          <w:szCs w:val="28"/>
        </w:rPr>
      </w:pPr>
    </w:p>
    <w:p w:rsidR="00D53CAE" w:rsidRDefault="00D53CAE" w:rsidP="00852035">
      <w:pPr>
        <w:spacing w:line="240" w:lineRule="auto"/>
        <w:jc w:val="both"/>
        <w:rPr>
          <w:b/>
          <w:sz w:val="28"/>
          <w:szCs w:val="28"/>
        </w:rPr>
      </w:pPr>
    </w:p>
    <w:p w:rsidR="00D53CAE" w:rsidRDefault="00D53CAE" w:rsidP="00852035">
      <w:pPr>
        <w:spacing w:line="240" w:lineRule="auto"/>
        <w:jc w:val="both"/>
        <w:rPr>
          <w:b/>
          <w:sz w:val="28"/>
          <w:szCs w:val="28"/>
        </w:rPr>
      </w:pPr>
    </w:p>
    <w:p w:rsidR="00D53CAE" w:rsidRPr="00EA61B1" w:rsidRDefault="00D53CAE" w:rsidP="0085203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C. </w:t>
      </w:r>
      <w:r w:rsidRPr="004D2974">
        <w:rPr>
          <w:b/>
          <w:sz w:val="28"/>
          <w:szCs w:val="28"/>
        </w:rPr>
        <w:t xml:space="preserve">LIABILITY DISCLAIMER: </w:t>
      </w:r>
      <w:r w:rsidRPr="00EA61B1">
        <w:rPr>
          <w:b/>
          <w:sz w:val="24"/>
          <w:szCs w:val="24"/>
        </w:rPr>
        <w:t>The implementation of all or any portion of the</w:t>
      </w:r>
    </w:p>
    <w:p w:rsidR="00D53CAE" w:rsidRPr="00EA61B1" w:rsidRDefault="00D53CAE" w:rsidP="00852035">
      <w:pPr>
        <w:spacing w:line="240" w:lineRule="auto"/>
        <w:jc w:val="both"/>
        <w:rPr>
          <w:b/>
          <w:sz w:val="24"/>
          <w:szCs w:val="24"/>
        </w:rPr>
      </w:pPr>
      <w:r w:rsidRPr="00F86BAC">
        <w:rPr>
          <w:b/>
        </w:rPr>
        <w:t xml:space="preserve"> </w:t>
      </w:r>
      <w:r w:rsidRPr="00EA61B1">
        <w:rPr>
          <w:b/>
          <w:sz w:val="24"/>
          <w:szCs w:val="24"/>
        </w:rPr>
        <w:t xml:space="preserve">recommendations in this Security Assessment of ___________________________ (name of the site as listed on the cover of the report) are NO guarantee or assurance that crime will go down, nor will they make the property crime-proof. The recommendations should, however, reduce the </w:t>
      </w:r>
      <w:r w:rsidRPr="00EA61B1">
        <w:rPr>
          <w:b/>
          <w:i/>
          <w:sz w:val="24"/>
          <w:szCs w:val="24"/>
        </w:rPr>
        <w:t>probability</w:t>
      </w:r>
      <w:r w:rsidRPr="00EA61B1">
        <w:rPr>
          <w:b/>
          <w:sz w:val="24"/>
          <w:szCs w:val="24"/>
        </w:rPr>
        <w:t xml:space="preserve"> of crime if the strategies and recommendations are properly applied and consistently maintained.</w:t>
      </w:r>
    </w:p>
    <w:p w:rsidR="00D53CAE" w:rsidRDefault="00D53CAE" w:rsidP="00852035">
      <w:pPr>
        <w:pStyle w:val="ListParagraph"/>
        <w:spacing w:line="240" w:lineRule="auto"/>
        <w:ind w:left="0"/>
      </w:pPr>
    </w:p>
    <w:p w:rsidR="00D53CAE" w:rsidRDefault="00D53CAE" w:rsidP="00852035">
      <w:pPr>
        <w:pStyle w:val="ListParagraph"/>
        <w:spacing w:line="240" w:lineRule="auto"/>
        <w:ind w:left="0"/>
      </w:pPr>
      <w:r w:rsidRPr="006B68E0">
        <w:rPr>
          <w:b/>
          <w:sz w:val="24"/>
          <w:szCs w:val="24"/>
        </w:rPr>
        <w:t>Police Department Supervisor Review:</w:t>
      </w:r>
      <w:r w:rsidRPr="006B68E0">
        <w:rPr>
          <w:b/>
          <w:sz w:val="24"/>
          <w:szCs w:val="24"/>
        </w:rPr>
        <w:tab/>
      </w:r>
      <w:r>
        <w:t>__________</w:t>
      </w:r>
      <w:r>
        <w:tab/>
        <w:t>_________________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3675B5">
        <w:rPr>
          <w:b/>
          <w:sz w:val="20"/>
          <w:szCs w:val="20"/>
        </w:rPr>
        <w:t>(Initials)                      (Date)</w:t>
      </w: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:rsidR="00D53CAE" w:rsidRDefault="00D53CAE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4D2974">
        <w:rPr>
          <w:b/>
          <w:sz w:val="24"/>
          <w:szCs w:val="24"/>
        </w:rPr>
        <w:t>CF:</w:t>
      </w:r>
    </w:p>
    <w:p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1-Owner</w:t>
      </w:r>
    </w:p>
    <w:p w:rsidR="00D53CAE" w:rsidRDefault="00D53CAE" w:rsidP="00852035">
      <w:pPr>
        <w:pStyle w:val="ListParagraph"/>
        <w:spacing w:line="240" w:lineRule="auto"/>
        <w:ind w:left="0"/>
      </w:pPr>
      <w:r>
        <w:rPr>
          <w:sz w:val="24"/>
          <w:szCs w:val="24"/>
        </w:rPr>
        <w:t>1-Department File</w:t>
      </w:r>
      <w:r>
        <w:tab/>
      </w:r>
    </w:p>
    <w:p w:rsidR="00D53CAE" w:rsidRDefault="00D53CAE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:rsidR="00D53CAE" w:rsidRDefault="00D53CAE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  <w:r w:rsidRPr="00C93AFD">
        <w:rPr>
          <w:sz w:val="32"/>
          <w:szCs w:val="32"/>
        </w:rPr>
        <w:pict>
          <v:shape id="_x0000_i1026" type="#_x0000_t75" style="width:117.75pt;height:129pt">
            <v:imagedata r:id="rId9" o:title=""/>
          </v:shape>
        </w:pict>
      </w:r>
    </w:p>
    <w:p w:rsidR="00D53CAE" w:rsidRPr="008D3E2E" w:rsidRDefault="00D53CAE" w:rsidP="008D3E2E">
      <w:pPr>
        <w:pStyle w:val="ListParagraph"/>
        <w:spacing w:line="240" w:lineRule="auto"/>
        <w:ind w:left="0"/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“Work with your local law enforcement – together we can make a difference”</w:t>
      </w:r>
    </w:p>
    <w:sectPr w:rsidR="00D53CAE" w:rsidRPr="008D3E2E" w:rsidSect="00E4220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AE" w:rsidRDefault="00D53CAE">
      <w:r>
        <w:separator/>
      </w:r>
    </w:p>
  </w:endnote>
  <w:endnote w:type="continuationSeparator" w:id="0">
    <w:p w:rsidR="00D53CAE" w:rsidRDefault="00D5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AE" w:rsidRDefault="00D53CAE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CAE" w:rsidRDefault="00D53CAE" w:rsidP="003445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AE" w:rsidRDefault="00D53CAE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3CAE" w:rsidRPr="00D3118A" w:rsidRDefault="00D53CAE" w:rsidP="00344531">
    <w:pPr>
      <w:pStyle w:val="Header"/>
      <w:ind w:right="360"/>
      <w:jc w:val="center"/>
      <w:rPr>
        <w:b/>
        <w:shadow/>
        <w:color w:val="CC0000"/>
        <w:sz w:val="28"/>
        <w:szCs w:val="28"/>
      </w:rPr>
    </w:pPr>
    <w:r w:rsidRPr="00D3118A">
      <w:rPr>
        <w:b/>
        <w:shadow/>
        <w:color w:val="CC0000"/>
        <w:sz w:val="28"/>
        <w:szCs w:val="28"/>
      </w:rPr>
      <w:t>“CONFIDENTIAL”</w:t>
    </w:r>
  </w:p>
  <w:p w:rsidR="00D53CAE" w:rsidRPr="00D3118A" w:rsidRDefault="00D53CAE" w:rsidP="00D3118A">
    <w:pPr>
      <w:pStyle w:val="Footer"/>
      <w:rPr>
        <w:b/>
      </w:rPr>
    </w:pPr>
    <w:r>
      <w:rPr>
        <w:b/>
      </w:rPr>
      <w:t xml:space="preserve">ICJS </w:t>
    </w:r>
    <w:r w:rsidRPr="00D3118A">
      <w:rPr>
        <w:b/>
      </w:rPr>
      <w:t>Sample Student Business Crime Prevention (Commercial Security) Survey Report 03-09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AE" w:rsidRDefault="00D53CAE">
      <w:r>
        <w:separator/>
      </w:r>
    </w:p>
  </w:footnote>
  <w:footnote w:type="continuationSeparator" w:id="0">
    <w:p w:rsidR="00D53CAE" w:rsidRDefault="00D53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AE" w:rsidRPr="00D3118A" w:rsidRDefault="00D53CAE" w:rsidP="00D3118A">
    <w:pPr>
      <w:pStyle w:val="Header"/>
      <w:jc w:val="center"/>
      <w:rPr>
        <w:b/>
        <w:shadow/>
        <w:color w:val="CC0000"/>
        <w:sz w:val="28"/>
        <w:szCs w:val="28"/>
      </w:rPr>
    </w:pPr>
    <w:r w:rsidRPr="00D3118A">
      <w:rPr>
        <w:b/>
        <w:shadow/>
        <w:color w:val="CC0000"/>
        <w:sz w:val="28"/>
        <w:szCs w:val="28"/>
      </w:rPr>
      <w:t>“CONFIDENTIAL”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8A"/>
    <w:multiLevelType w:val="hybridMultilevel"/>
    <w:tmpl w:val="8E4A1032"/>
    <w:lvl w:ilvl="0" w:tplc="B7D4CE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F45CB4"/>
    <w:multiLevelType w:val="hybridMultilevel"/>
    <w:tmpl w:val="3620BE24"/>
    <w:lvl w:ilvl="0" w:tplc="088657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120C7"/>
    <w:multiLevelType w:val="hybridMultilevel"/>
    <w:tmpl w:val="68A84CD0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34E23"/>
    <w:multiLevelType w:val="hybridMultilevel"/>
    <w:tmpl w:val="D3FE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1D4D3D"/>
    <w:multiLevelType w:val="hybridMultilevel"/>
    <w:tmpl w:val="BAFC0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855E37"/>
    <w:multiLevelType w:val="hybridMultilevel"/>
    <w:tmpl w:val="5F303378"/>
    <w:lvl w:ilvl="0" w:tplc="F06887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7727F4"/>
    <w:multiLevelType w:val="hybridMultilevel"/>
    <w:tmpl w:val="C988F9F4"/>
    <w:lvl w:ilvl="0" w:tplc="372C0E68">
      <w:start w:val="2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7">
    <w:nsid w:val="2ED67EA0"/>
    <w:multiLevelType w:val="hybridMultilevel"/>
    <w:tmpl w:val="02D04E40"/>
    <w:lvl w:ilvl="0" w:tplc="3B9658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94502C"/>
    <w:multiLevelType w:val="hybridMultilevel"/>
    <w:tmpl w:val="0EF04A80"/>
    <w:lvl w:ilvl="0" w:tplc="50AA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8657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6E62C6"/>
    <w:multiLevelType w:val="hybridMultilevel"/>
    <w:tmpl w:val="1DF6BA70"/>
    <w:lvl w:ilvl="0" w:tplc="DB62C6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>
    <w:nsid w:val="32D42F1F"/>
    <w:multiLevelType w:val="hybridMultilevel"/>
    <w:tmpl w:val="CDCA70BE"/>
    <w:lvl w:ilvl="0" w:tplc="5D201C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sz w:val="24"/>
        <w:szCs w:val="24"/>
      </w:rPr>
    </w:lvl>
    <w:lvl w:ilvl="1" w:tplc="64EAFAC0">
      <w:start w:val="3"/>
      <w:numFmt w:val="upperLetter"/>
      <w:lvlText w:val="%2."/>
      <w:lvlJc w:val="left"/>
      <w:pPr>
        <w:tabs>
          <w:tab w:val="num" w:pos="1440"/>
        </w:tabs>
        <w:ind w:left="20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1">
    <w:nsid w:val="3A70205F"/>
    <w:multiLevelType w:val="hybridMultilevel"/>
    <w:tmpl w:val="094CE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F3D2C"/>
    <w:multiLevelType w:val="hybridMultilevel"/>
    <w:tmpl w:val="F914F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0D4DBB"/>
    <w:multiLevelType w:val="hybridMultilevel"/>
    <w:tmpl w:val="8984FE50"/>
    <w:lvl w:ilvl="0" w:tplc="3EC801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115EEF"/>
    <w:multiLevelType w:val="multilevel"/>
    <w:tmpl w:val="B6E88E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977EBB"/>
    <w:multiLevelType w:val="hybridMultilevel"/>
    <w:tmpl w:val="D90AF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641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CE62AB"/>
    <w:multiLevelType w:val="hybridMultilevel"/>
    <w:tmpl w:val="2A80C1D4"/>
    <w:lvl w:ilvl="0" w:tplc="558A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5FAD2C86"/>
    <w:multiLevelType w:val="hybridMultilevel"/>
    <w:tmpl w:val="8B501106"/>
    <w:lvl w:ilvl="0" w:tplc="9A0C69EA">
      <w:start w:val="1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6E1E10"/>
    <w:multiLevelType w:val="hybridMultilevel"/>
    <w:tmpl w:val="22C42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1530B7"/>
    <w:multiLevelType w:val="hybridMultilevel"/>
    <w:tmpl w:val="592C4536"/>
    <w:lvl w:ilvl="0" w:tplc="AEE4D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3B0AE0"/>
    <w:multiLevelType w:val="hybridMultilevel"/>
    <w:tmpl w:val="95B0175A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C0708"/>
    <w:multiLevelType w:val="hybridMultilevel"/>
    <w:tmpl w:val="E99EF066"/>
    <w:lvl w:ilvl="0" w:tplc="3F74B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E1A1196"/>
    <w:multiLevelType w:val="multilevel"/>
    <w:tmpl w:val="ADDA24A6"/>
    <w:lvl w:ilvl="0">
      <w:start w:val="2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1"/>
  </w:num>
  <w:num w:numId="5">
    <w:abstractNumId w:val="10"/>
  </w:num>
  <w:num w:numId="6">
    <w:abstractNumId w:val="13"/>
  </w:num>
  <w:num w:numId="7">
    <w:abstractNumId w:val="19"/>
  </w:num>
  <w:num w:numId="8">
    <w:abstractNumId w:val="9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4"/>
  </w:num>
  <w:num w:numId="14">
    <w:abstractNumId w:val="3"/>
  </w:num>
  <w:num w:numId="15">
    <w:abstractNumId w:val="15"/>
  </w:num>
  <w:num w:numId="16">
    <w:abstractNumId w:val="11"/>
  </w:num>
  <w:num w:numId="17">
    <w:abstractNumId w:val="22"/>
  </w:num>
  <w:num w:numId="18">
    <w:abstractNumId w:val="16"/>
  </w:num>
  <w:num w:numId="19">
    <w:abstractNumId w:val="20"/>
  </w:num>
  <w:num w:numId="20">
    <w:abstractNumId w:val="2"/>
  </w:num>
  <w:num w:numId="21">
    <w:abstractNumId w:val="8"/>
  </w:num>
  <w:num w:numId="22">
    <w:abstractNumId w:val="14"/>
  </w:num>
  <w:num w:numId="23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034"/>
    <w:rsid w:val="000330BE"/>
    <w:rsid w:val="00074F22"/>
    <w:rsid w:val="00097464"/>
    <w:rsid w:val="000D5CBA"/>
    <w:rsid w:val="000E66EB"/>
    <w:rsid w:val="000F7468"/>
    <w:rsid w:val="00106CBC"/>
    <w:rsid w:val="00107ADA"/>
    <w:rsid w:val="00124534"/>
    <w:rsid w:val="0014252A"/>
    <w:rsid w:val="00172256"/>
    <w:rsid w:val="00175B84"/>
    <w:rsid w:val="001A6275"/>
    <w:rsid w:val="001B51B0"/>
    <w:rsid w:val="001F366F"/>
    <w:rsid w:val="002050F3"/>
    <w:rsid w:val="00227890"/>
    <w:rsid w:val="00241DEB"/>
    <w:rsid w:val="00282112"/>
    <w:rsid w:val="00282707"/>
    <w:rsid w:val="00294A35"/>
    <w:rsid w:val="002B3330"/>
    <w:rsid w:val="002C2B22"/>
    <w:rsid w:val="002C53D0"/>
    <w:rsid w:val="003312E5"/>
    <w:rsid w:val="003347B5"/>
    <w:rsid w:val="00344034"/>
    <w:rsid w:val="00344531"/>
    <w:rsid w:val="003675B5"/>
    <w:rsid w:val="00380D69"/>
    <w:rsid w:val="003B550F"/>
    <w:rsid w:val="003E0705"/>
    <w:rsid w:val="003E268B"/>
    <w:rsid w:val="003F531B"/>
    <w:rsid w:val="0041037E"/>
    <w:rsid w:val="00412AF0"/>
    <w:rsid w:val="00433C3B"/>
    <w:rsid w:val="004522C2"/>
    <w:rsid w:val="004560E3"/>
    <w:rsid w:val="00463924"/>
    <w:rsid w:val="0049507B"/>
    <w:rsid w:val="004B1563"/>
    <w:rsid w:val="004D0BD4"/>
    <w:rsid w:val="004D2974"/>
    <w:rsid w:val="004E1A1B"/>
    <w:rsid w:val="004E4812"/>
    <w:rsid w:val="004F4017"/>
    <w:rsid w:val="00506CEA"/>
    <w:rsid w:val="00524723"/>
    <w:rsid w:val="005260B5"/>
    <w:rsid w:val="005373A3"/>
    <w:rsid w:val="00540DB9"/>
    <w:rsid w:val="005422A4"/>
    <w:rsid w:val="00552ADB"/>
    <w:rsid w:val="005823EA"/>
    <w:rsid w:val="005913AC"/>
    <w:rsid w:val="00593C6A"/>
    <w:rsid w:val="005C07C6"/>
    <w:rsid w:val="005E1866"/>
    <w:rsid w:val="005E2D12"/>
    <w:rsid w:val="005F2026"/>
    <w:rsid w:val="006976C8"/>
    <w:rsid w:val="006B68E0"/>
    <w:rsid w:val="006D5449"/>
    <w:rsid w:val="006F660C"/>
    <w:rsid w:val="00727F6A"/>
    <w:rsid w:val="00745846"/>
    <w:rsid w:val="0077218B"/>
    <w:rsid w:val="00790B90"/>
    <w:rsid w:val="007932E6"/>
    <w:rsid w:val="007B6710"/>
    <w:rsid w:val="007D07AB"/>
    <w:rsid w:val="00821FF7"/>
    <w:rsid w:val="0083444F"/>
    <w:rsid w:val="00852035"/>
    <w:rsid w:val="00863021"/>
    <w:rsid w:val="00893398"/>
    <w:rsid w:val="008A595E"/>
    <w:rsid w:val="008A76F6"/>
    <w:rsid w:val="008B1812"/>
    <w:rsid w:val="008B697E"/>
    <w:rsid w:val="008C05FF"/>
    <w:rsid w:val="008D32CE"/>
    <w:rsid w:val="008D3E2E"/>
    <w:rsid w:val="008D5388"/>
    <w:rsid w:val="009020CA"/>
    <w:rsid w:val="0090430B"/>
    <w:rsid w:val="00911C95"/>
    <w:rsid w:val="00924489"/>
    <w:rsid w:val="009446A8"/>
    <w:rsid w:val="00947B9A"/>
    <w:rsid w:val="00961D65"/>
    <w:rsid w:val="009D4356"/>
    <w:rsid w:val="009E089F"/>
    <w:rsid w:val="009E5D6C"/>
    <w:rsid w:val="009F29F9"/>
    <w:rsid w:val="00A06A09"/>
    <w:rsid w:val="00A369C1"/>
    <w:rsid w:val="00A57549"/>
    <w:rsid w:val="00A67F6E"/>
    <w:rsid w:val="00A962C9"/>
    <w:rsid w:val="00A9725B"/>
    <w:rsid w:val="00AA3210"/>
    <w:rsid w:val="00AE76D5"/>
    <w:rsid w:val="00AE7C21"/>
    <w:rsid w:val="00B01018"/>
    <w:rsid w:val="00B102F5"/>
    <w:rsid w:val="00B25B36"/>
    <w:rsid w:val="00B3356A"/>
    <w:rsid w:val="00B42753"/>
    <w:rsid w:val="00B46788"/>
    <w:rsid w:val="00B85AE5"/>
    <w:rsid w:val="00B96143"/>
    <w:rsid w:val="00BA49E0"/>
    <w:rsid w:val="00BD132E"/>
    <w:rsid w:val="00BE78C5"/>
    <w:rsid w:val="00BE7EF6"/>
    <w:rsid w:val="00C03F6F"/>
    <w:rsid w:val="00C13751"/>
    <w:rsid w:val="00C40EAF"/>
    <w:rsid w:val="00C87309"/>
    <w:rsid w:val="00C93AFD"/>
    <w:rsid w:val="00C974DE"/>
    <w:rsid w:val="00CA3F47"/>
    <w:rsid w:val="00CB0002"/>
    <w:rsid w:val="00D0507A"/>
    <w:rsid w:val="00D211E0"/>
    <w:rsid w:val="00D3118A"/>
    <w:rsid w:val="00D353B9"/>
    <w:rsid w:val="00D42471"/>
    <w:rsid w:val="00D53CAE"/>
    <w:rsid w:val="00D86B7B"/>
    <w:rsid w:val="00DC6A79"/>
    <w:rsid w:val="00DD02E0"/>
    <w:rsid w:val="00DD33F4"/>
    <w:rsid w:val="00DD42CB"/>
    <w:rsid w:val="00DD6A52"/>
    <w:rsid w:val="00DE3284"/>
    <w:rsid w:val="00DE5F76"/>
    <w:rsid w:val="00E10E8E"/>
    <w:rsid w:val="00E42208"/>
    <w:rsid w:val="00E42596"/>
    <w:rsid w:val="00E73CE1"/>
    <w:rsid w:val="00E74C6B"/>
    <w:rsid w:val="00E8131A"/>
    <w:rsid w:val="00E919F0"/>
    <w:rsid w:val="00EA61B1"/>
    <w:rsid w:val="00ED793D"/>
    <w:rsid w:val="00F21BAB"/>
    <w:rsid w:val="00F2506F"/>
    <w:rsid w:val="00F56914"/>
    <w:rsid w:val="00F81D37"/>
    <w:rsid w:val="00F86BAC"/>
    <w:rsid w:val="00FB1467"/>
    <w:rsid w:val="00FB6AD4"/>
    <w:rsid w:val="00F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5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9339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3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AFD"/>
    <w:rPr>
      <w:rFonts w:cs="Times New Roman"/>
    </w:rPr>
  </w:style>
  <w:style w:type="character" w:styleId="PageNumber">
    <w:name w:val="page number"/>
    <w:basedOn w:val="DefaultParagraphFont"/>
    <w:uiPriority w:val="99"/>
    <w:rsid w:val="0034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4314"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35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11124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321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4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91">
              <w:marLeft w:val="0"/>
              <w:marRight w:val="0"/>
              <w:marTop w:val="0"/>
              <w:marBottom w:val="0"/>
              <w:divBdr>
                <w:top w:val="single" w:sz="6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112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4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47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435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47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6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68">
                      <w:marLeft w:val="0"/>
                      <w:marRight w:val="3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32">
                              <w:marLeft w:val="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474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13</Pages>
  <Words>465</Words>
  <Characters>2653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“CONFIDENTIAL”</dc:title>
  <dc:subject/>
  <dc:creator>Scott</dc:creator>
  <cp:keywords/>
  <dc:description/>
  <cp:lastModifiedBy>George Little</cp:lastModifiedBy>
  <cp:revision>4</cp:revision>
  <cp:lastPrinted>2009-03-14T08:29:00Z</cp:lastPrinted>
  <dcterms:created xsi:type="dcterms:W3CDTF">2010-10-04T02:53:00Z</dcterms:created>
  <dcterms:modified xsi:type="dcterms:W3CDTF">2010-10-04T03:15:00Z</dcterms:modified>
</cp:coreProperties>
</file>